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0" w:rsidRPr="00EF580F" w:rsidRDefault="005517DE" w:rsidP="00D0467D">
      <w:pPr>
        <w:pStyle w:val="Title"/>
      </w:pPr>
      <w:r>
        <w:t xml:space="preserve">COP1000 – Agenda for </w:t>
      </w:r>
      <w:r w:rsidR="00A61814">
        <w:t>2-Day Workshop</w:t>
      </w:r>
    </w:p>
    <w:sdt>
      <w:sdtPr>
        <w:alias w:val="Date"/>
        <w:tag w:val="Date"/>
        <w:id w:val="1664272970"/>
        <w:placeholder>
          <w:docPart w:val="09B01DD496934DC1A146C953F880BD44"/>
        </w:placeholder>
        <w:date w:fullDate="2019-03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A61814" w:rsidP="00E87680">
          <w:pPr>
            <w:pStyle w:val="Heading1"/>
          </w:pPr>
          <w:r>
            <w:t>Tuesday, March 12,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tc>
          <w:tcPr>
            <w:tcW w:w="2253" w:type="dxa"/>
          </w:tcPr>
          <w:p w:rsidR="00A61814" w:rsidRDefault="00F049BB" w:rsidP="00CC79DA">
            <w:r>
              <w:t>8:</w:t>
            </w:r>
            <w:r w:rsidR="00A61814">
              <w:t>0</w:t>
            </w:r>
            <w:r>
              <w:t xml:space="preserve">0 am to </w:t>
            </w:r>
            <w:r w:rsidR="00A61814">
              <w:t>3</w:t>
            </w:r>
            <w:r w:rsidR="00B02B74">
              <w:t>:30</w:t>
            </w:r>
            <w:r w:rsidR="00DE598D">
              <w:t xml:space="preserve"> pm</w:t>
            </w:r>
            <w:r w:rsidR="00DE598D">
              <w:br/>
            </w:r>
            <w:r w:rsidR="00DE598D">
              <w:br/>
            </w:r>
            <w:r w:rsidR="00DE598D">
              <w:br/>
            </w:r>
            <w:r w:rsidR="00DE598D">
              <w:br/>
            </w:r>
            <w:r w:rsidR="00DE598D">
              <w:br/>
            </w:r>
            <w:r w:rsidR="00B02B74">
              <w:br/>
            </w:r>
            <w:r w:rsidR="00B02B74">
              <w:br/>
            </w:r>
            <w:r w:rsidR="00B02B74">
              <w:br/>
            </w:r>
            <w:r w:rsidR="00B02B74">
              <w:br/>
            </w:r>
            <w:r w:rsidR="00B02B74">
              <w:br/>
            </w:r>
          </w:p>
          <w:p w:rsidR="00A61814" w:rsidRDefault="00A61814" w:rsidP="00CC79DA"/>
          <w:p w:rsidR="00A61814" w:rsidRDefault="00A61814" w:rsidP="00CC79DA"/>
          <w:p w:rsidR="00A61814" w:rsidRDefault="00A61814" w:rsidP="00CC79DA"/>
          <w:p w:rsidR="00A61814" w:rsidRDefault="00A61814" w:rsidP="00CC79DA"/>
          <w:p w:rsidR="00E87680" w:rsidRPr="00093B54" w:rsidRDefault="00CC79DA" w:rsidP="00A61814">
            <w:r>
              <w:br/>
            </w:r>
            <w:r w:rsidR="00DE598D">
              <w:t>Homework:</w:t>
            </w:r>
          </w:p>
        </w:tc>
        <w:tc>
          <w:tcPr>
            <w:tcW w:w="7107" w:type="dxa"/>
          </w:tcPr>
          <w:p w:rsidR="00E87680" w:rsidRDefault="00B048C3" w:rsidP="00F049BB">
            <w:r w:rsidRPr="00B048C3">
              <w:rPr>
                <w:u w:val="single"/>
              </w:rPr>
              <w:t>Objectives</w:t>
            </w:r>
            <w:r>
              <w:t xml:space="preserve">: </w:t>
            </w:r>
            <w:r w:rsidR="00F049BB">
              <w:t>Introduction to Alice 3.0, Storyboards, Pseudo Code, Algorithms</w:t>
            </w:r>
            <w:r w:rsidR="00F049BB">
              <w:br/>
            </w:r>
            <w:r w:rsidR="004B4A0C" w:rsidRPr="0010478D">
              <w:rPr>
                <w:b/>
              </w:rPr>
              <w:t>My First Alice Program</w:t>
            </w:r>
            <w:r w:rsidR="004B4A0C">
              <w:t xml:space="preserve">:  Finding Nemo </w:t>
            </w:r>
            <w:r w:rsidR="004B4A0C">
              <w:br/>
            </w:r>
            <w:r w:rsidR="004B4A0C" w:rsidRPr="00B048C3">
              <w:rPr>
                <w:u w:val="single"/>
              </w:rPr>
              <w:t>Debriefing</w:t>
            </w:r>
            <w:r w:rsidRPr="00B048C3">
              <w:rPr>
                <w:u w:val="single"/>
              </w:rPr>
              <w:t>:</w:t>
            </w:r>
            <w:r w:rsidR="004B4A0C">
              <w:t xml:space="preserve"> Classes, Objects, Methods, Attributes</w:t>
            </w:r>
            <w:r w:rsidR="00DE598D">
              <w:t xml:space="preserve">, </w:t>
            </w:r>
            <w:r w:rsidR="004B4A0C">
              <w:br/>
            </w:r>
            <w:r w:rsidR="00A36219">
              <w:t xml:space="preserve">Top-Down Design, Decomposition </w:t>
            </w:r>
          </w:p>
          <w:p w:rsidR="00B02B74" w:rsidRDefault="00B02B74" w:rsidP="00F049BB"/>
          <w:p w:rsidR="00A61814" w:rsidRDefault="00B02B74" w:rsidP="00A61814">
            <w:r w:rsidRPr="00B048C3">
              <w:rPr>
                <w:u w:val="single"/>
              </w:rPr>
              <w:t>Objectives</w:t>
            </w:r>
            <w:r>
              <w:t>: Flowcharts, Variables, Parameters, Random Number Generation</w:t>
            </w:r>
            <w:r>
              <w:br/>
            </w:r>
            <w:r w:rsidRPr="0010478D">
              <w:rPr>
                <w:b/>
              </w:rPr>
              <w:t>My Second Alice Program</w:t>
            </w:r>
            <w:r>
              <w:t xml:space="preserve">:  </w:t>
            </w:r>
            <w:proofErr w:type="spellStart"/>
            <w:r>
              <w:t>Curupira’s</w:t>
            </w:r>
            <w:proofErr w:type="spellEnd"/>
            <w:r>
              <w:t xml:space="preserve"> Soccer Ball Kick</w:t>
            </w:r>
            <w:r>
              <w:br/>
            </w:r>
            <w:r w:rsidRPr="00B048C3">
              <w:rPr>
                <w:u w:val="single"/>
              </w:rPr>
              <w:t>Debriefing:</w:t>
            </w:r>
            <w:r>
              <w:t xml:space="preserve">  Procedural Decomposition, how random numbers were used, and how parameters were passed</w:t>
            </w:r>
          </w:p>
          <w:p w:rsidR="00A61814" w:rsidRDefault="00A61814" w:rsidP="00A61814"/>
          <w:p w:rsidR="00F049BB" w:rsidRPr="00093B54" w:rsidRDefault="00A61814" w:rsidP="00A61814">
            <w:r w:rsidRPr="001A05F6">
              <w:rPr>
                <w:u w:val="single"/>
              </w:rPr>
              <w:t>Objectives:</w:t>
            </w:r>
            <w:r>
              <w:t xml:space="preserve"> User Input, Functions vs Procedures, </w:t>
            </w:r>
            <w:r w:rsidRPr="00CC3945">
              <w:rPr>
                <w:b/>
                <w:i/>
              </w:rPr>
              <w:t>Ifs</w:t>
            </w:r>
            <w:r>
              <w:t>, Math Expressions</w:t>
            </w:r>
            <w:r>
              <w:br/>
            </w:r>
            <w:r w:rsidRPr="0010478D">
              <w:rPr>
                <w:b/>
              </w:rPr>
              <w:t>My Third Alice Program</w:t>
            </w:r>
            <w:r>
              <w:t>:  Bunny Arithmetic</w:t>
            </w:r>
            <w:r>
              <w:br/>
            </w:r>
            <w:r w:rsidRPr="001A05F6">
              <w:rPr>
                <w:u w:val="single"/>
              </w:rPr>
              <w:t>Debriefing:</w:t>
            </w:r>
            <w:r>
              <w:t xml:space="preserve"> How to get user’s input, how to interact with user by giving feedback, how to validate user’s input.</w:t>
            </w:r>
            <w:r>
              <w:br/>
            </w:r>
            <w:r w:rsidR="00B02B74">
              <w:br/>
            </w:r>
            <w:r w:rsidR="0010478D">
              <w:br/>
            </w:r>
            <w:r w:rsidR="00CC79DA" w:rsidRPr="00527391">
              <w:rPr>
                <w:b/>
              </w:rPr>
              <w:t>Finish Alice Programs started in Class</w:t>
            </w:r>
          </w:p>
        </w:tc>
      </w:tr>
    </w:tbl>
    <w:sdt>
      <w:sdtPr>
        <w:alias w:val="Date"/>
        <w:tag w:val="Date"/>
        <w:id w:val="1664272999"/>
        <w:placeholder>
          <w:docPart w:val="3DD49F7865DE4D79A7EB1B01ED1E372B"/>
        </w:placeholder>
        <w:date w:fullDate="2019-03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A61814" w:rsidP="0010478D">
          <w:pPr>
            <w:pStyle w:val="Heading1"/>
            <w:pBdr>
              <w:bottom w:val="single" w:sz="4" w:space="25" w:color="215868" w:themeColor="accent5" w:themeShade="80"/>
            </w:pBdr>
          </w:pPr>
          <w:r>
            <w:t>Wednesday, March 13, 2019</w:t>
          </w:r>
        </w:p>
      </w:sdtContent>
    </w:sdt>
    <w:tbl>
      <w:tblPr>
        <w:tblStyle w:val="TableGrid"/>
        <w:tblW w:w="8330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2062"/>
        <w:gridCol w:w="6682"/>
        <w:gridCol w:w="1639"/>
        <w:gridCol w:w="5157"/>
      </w:tblGrid>
      <w:tr w:rsidR="00B02B74" w:rsidTr="005B36E8">
        <w:trPr>
          <w:gridBefore w:val="1"/>
          <w:wBefore w:w="54" w:type="dxa"/>
          <w:trHeight w:val="381"/>
        </w:trPr>
        <w:tc>
          <w:tcPr>
            <w:tcW w:w="2062" w:type="dxa"/>
            <w:vAlign w:val="center"/>
          </w:tcPr>
          <w:p w:rsidR="005B36E8" w:rsidRDefault="005B36E8" w:rsidP="00CC79DA">
            <w:pPr>
              <w:ind w:left="0"/>
            </w:pPr>
          </w:p>
          <w:p w:rsidR="005B36E8" w:rsidRDefault="005B36E8" w:rsidP="00CC79DA">
            <w:pPr>
              <w:ind w:left="0"/>
            </w:pPr>
          </w:p>
          <w:p w:rsidR="00A61814" w:rsidRDefault="005B36E8" w:rsidP="00CC79DA">
            <w:pPr>
              <w:ind w:left="0"/>
            </w:pPr>
            <w:r>
              <w:t>8:00am</w:t>
            </w:r>
            <w:r w:rsidR="00B02B74">
              <w:t xml:space="preserve"> to </w:t>
            </w:r>
            <w:r w:rsidR="00A61814">
              <w:t>3</w:t>
            </w:r>
            <w:r w:rsidR="00CC79DA">
              <w:t>:30</w:t>
            </w:r>
            <w:r w:rsidR="00B02B74">
              <w:t xml:space="preserve"> pm</w:t>
            </w:r>
            <w:r w:rsidR="00AB7BC2">
              <w:br/>
            </w:r>
            <w:r w:rsidR="00AB7BC2">
              <w:br/>
            </w:r>
            <w:r w:rsidR="00AB7BC2">
              <w:br/>
            </w:r>
            <w:r w:rsidR="00AB7BC2">
              <w:br/>
            </w:r>
            <w:r w:rsidR="00CC79DA">
              <w:br/>
            </w:r>
            <w:r w:rsidR="00CC79DA">
              <w:br/>
            </w:r>
            <w:r w:rsidR="00CC79DA">
              <w:br/>
            </w:r>
            <w:r w:rsidR="00CC79DA">
              <w:br/>
            </w:r>
          </w:p>
          <w:p w:rsidR="00A61814" w:rsidRDefault="00A61814" w:rsidP="00CC79DA">
            <w:pPr>
              <w:ind w:left="0"/>
            </w:pPr>
          </w:p>
          <w:p w:rsidR="00A61814" w:rsidRDefault="00A61814" w:rsidP="00CC79DA">
            <w:pPr>
              <w:ind w:left="0"/>
            </w:pPr>
          </w:p>
          <w:p w:rsidR="00A61814" w:rsidRDefault="00A61814" w:rsidP="00CC79DA">
            <w:pPr>
              <w:ind w:left="0"/>
            </w:pPr>
          </w:p>
          <w:p w:rsidR="00CC79DA" w:rsidRDefault="00CC79DA" w:rsidP="00CC79DA">
            <w:pPr>
              <w:ind w:left="0"/>
            </w:pPr>
            <w:r>
              <w:br/>
            </w:r>
            <w:r w:rsidR="00AB7BC2">
              <w:t>Homework:</w:t>
            </w:r>
            <w:r w:rsidR="00B02B74">
              <w:br/>
            </w:r>
            <w:r w:rsidR="00B02B74">
              <w:br/>
              <w:t>:</w:t>
            </w:r>
          </w:p>
          <w:p w:rsidR="00B02B74" w:rsidRPr="00093B54" w:rsidRDefault="00B02B74" w:rsidP="00CC79DA">
            <w:pPr>
              <w:ind w:left="0"/>
            </w:pPr>
          </w:p>
        </w:tc>
        <w:tc>
          <w:tcPr>
            <w:tcW w:w="8321" w:type="dxa"/>
            <w:gridSpan w:val="2"/>
            <w:vAlign w:val="center"/>
          </w:tcPr>
          <w:p w:rsidR="00A61814" w:rsidRDefault="00B02B74" w:rsidP="00A61814">
            <w:r w:rsidRPr="00F424EE">
              <w:rPr>
                <w:u w:val="single"/>
              </w:rPr>
              <w:t>Objectives</w:t>
            </w:r>
            <w:r>
              <w:t xml:space="preserve">:  Loops – For Counter Loops vs While Loops, Billboards, Camera </w:t>
            </w:r>
            <w:r>
              <w:br/>
            </w:r>
            <w:r w:rsidRPr="00F424EE">
              <w:rPr>
                <w:b/>
              </w:rPr>
              <w:t xml:space="preserve">Modify My </w:t>
            </w:r>
            <w:r w:rsidR="00A61814">
              <w:rPr>
                <w:b/>
              </w:rPr>
              <w:t>Fourth</w:t>
            </w:r>
            <w:r w:rsidRPr="00F424EE">
              <w:rPr>
                <w:b/>
              </w:rPr>
              <w:t xml:space="preserve"> Alice Program</w:t>
            </w:r>
            <w:r>
              <w:t>:  Ask user how many times they wish to practice their addition facts. Then, use that quantity in a For Counter loop, to repeat the addition drills</w:t>
            </w:r>
            <w:r>
              <w:br/>
            </w:r>
            <w:r>
              <w:br/>
            </w:r>
            <w:r w:rsidR="00A61814" w:rsidRPr="00B02B74">
              <w:rPr>
                <w:u w:val="single"/>
              </w:rPr>
              <w:t>Objectives:</w:t>
            </w:r>
            <w:r w:rsidR="00A61814">
              <w:t xml:space="preserve">  While Loops, Random Numbers, Billboards</w:t>
            </w:r>
            <w:r w:rsidR="00A61814">
              <w:br/>
            </w:r>
            <w:r w:rsidR="00A61814" w:rsidRPr="00F424EE">
              <w:rPr>
                <w:b/>
              </w:rPr>
              <w:t>My F</w:t>
            </w:r>
            <w:r w:rsidR="00A61814">
              <w:rPr>
                <w:b/>
              </w:rPr>
              <w:t>ifth</w:t>
            </w:r>
            <w:r w:rsidR="00A61814" w:rsidRPr="00F424EE">
              <w:rPr>
                <w:b/>
              </w:rPr>
              <w:t xml:space="preserve"> Alice Program:</w:t>
            </w:r>
            <w:r w:rsidR="00A61814">
              <w:t xml:space="preserve">  Turtle Walking to Random Object, While Loop</w:t>
            </w:r>
            <w:r w:rsidR="00A61814">
              <w:br/>
            </w:r>
            <w:r w:rsidR="00A61814" w:rsidRPr="00F424EE">
              <w:rPr>
                <w:u w:val="single"/>
              </w:rPr>
              <w:t>Debriefing:</w:t>
            </w:r>
            <w:r w:rsidR="00A61814">
              <w:t xml:space="preserve">  How to detect collision using while-loop, using a random number to determine action; using billboards to tell a story.</w:t>
            </w:r>
          </w:p>
          <w:p w:rsidR="00A61814" w:rsidRDefault="00A61814" w:rsidP="00A61814"/>
          <w:p w:rsidR="00A61814" w:rsidRDefault="00A61814" w:rsidP="00A61814">
            <w:r w:rsidRPr="00CC3945">
              <w:rPr>
                <w:u w:val="single"/>
              </w:rPr>
              <w:t>Objectives:</w:t>
            </w:r>
            <w:r>
              <w:t xml:space="preserve">  Arrays and the benefits of using them with loops</w:t>
            </w:r>
            <w:r>
              <w:br/>
            </w:r>
            <w:r w:rsidRPr="00CC3945">
              <w:rPr>
                <w:b/>
              </w:rPr>
              <w:t xml:space="preserve">My </w:t>
            </w:r>
            <w:r>
              <w:rPr>
                <w:b/>
              </w:rPr>
              <w:t>Sixth</w:t>
            </w:r>
            <w:r w:rsidRPr="00CC3945">
              <w:rPr>
                <w:b/>
              </w:rPr>
              <w:t xml:space="preserve"> Alice Program:  </w:t>
            </w:r>
            <w:r>
              <w:t>Dancing Chorus Line (any object)</w:t>
            </w:r>
            <w:r>
              <w:br/>
            </w:r>
            <w:r w:rsidRPr="00CC3945">
              <w:rPr>
                <w:u w:val="single"/>
              </w:rPr>
              <w:t>Debriefing</w:t>
            </w:r>
            <w:r>
              <w:t xml:space="preserve">:  Using for-each and for-all together loops for processing every element in an array, </w:t>
            </w:r>
            <w:r>
              <w:br/>
            </w:r>
          </w:p>
          <w:p w:rsidR="00B02B74" w:rsidRPr="00093B54" w:rsidRDefault="00CC79DA" w:rsidP="00CC79DA">
            <w:r w:rsidRPr="00527391">
              <w:rPr>
                <w:b/>
              </w:rPr>
              <w:t>Finish Alice Programs started in Class</w:t>
            </w:r>
            <w:r w:rsidRPr="00527391">
              <w:rPr>
                <w:b/>
              </w:rPr>
              <w:br/>
            </w:r>
          </w:p>
        </w:tc>
        <w:tc>
          <w:tcPr>
            <w:tcW w:w="5157" w:type="dxa"/>
            <w:vAlign w:val="center"/>
          </w:tcPr>
          <w:p w:rsidR="00B02B74" w:rsidRPr="00093B54" w:rsidRDefault="00B02B74" w:rsidP="00F424EE">
            <w:pPr>
              <w:ind w:left="0"/>
            </w:pPr>
          </w:p>
        </w:tc>
      </w:tr>
      <w:tr w:rsidR="00B02B74" w:rsidRPr="00CC79DA" w:rsidTr="005B36E8">
        <w:trPr>
          <w:gridBefore w:val="1"/>
          <w:gridAfter w:val="3"/>
          <w:wBefore w:w="54" w:type="dxa"/>
          <w:wAfter w:w="13478" w:type="dxa"/>
          <w:trHeight w:val="15"/>
        </w:trPr>
        <w:tc>
          <w:tcPr>
            <w:tcW w:w="2062" w:type="dxa"/>
            <w:vAlign w:val="center"/>
          </w:tcPr>
          <w:p w:rsidR="00B02B74" w:rsidRPr="00CC79DA" w:rsidRDefault="00B02B74" w:rsidP="00B02B74">
            <w:pPr>
              <w:spacing w:before="0" w:after="0" w:line="240" w:lineRule="auto"/>
              <w:ind w:left="0"/>
              <w:rPr>
                <w:i/>
              </w:rPr>
            </w:pPr>
          </w:p>
        </w:tc>
      </w:tr>
      <w:tr w:rsidR="00F049BB" w:rsidTr="005B36E8">
        <w:trPr>
          <w:gridAfter w:val="2"/>
          <w:wAfter w:w="6796" w:type="dxa"/>
          <w:trHeight w:val="27"/>
        </w:trPr>
        <w:tc>
          <w:tcPr>
            <w:tcW w:w="2116" w:type="dxa"/>
            <w:gridSpan w:val="2"/>
          </w:tcPr>
          <w:p w:rsidR="00830687" w:rsidRDefault="00830687" w:rsidP="008306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00"/>
              </w:rPr>
              <w:t>Alice</w:t>
            </w:r>
            <w:r>
              <w:rPr>
                <w:rFonts w:ascii="Helvetica" w:hAnsi="Helvetica" w:cs="Helvetica"/>
                <w:color w:val="434A54"/>
                <w:sz w:val="20"/>
                <w:szCs w:val="20"/>
                <w:bdr w:val="none" w:sz="0" w:space="0" w:color="auto" w:frame="1"/>
              </w:rPr>
              <w:t> 3 in Action - 2nd edition</w:t>
            </w:r>
          </w:p>
          <w:p w:rsidR="00830687" w:rsidRDefault="00830687" w:rsidP="00830687">
            <w:pPr>
              <w:pStyle w:val="Heading2"/>
              <w:shd w:val="clear" w:color="auto" w:fill="FFFFFF"/>
              <w:spacing w:before="0" w:after="0"/>
              <w:rPr>
                <w:rFonts w:ascii="Helvetica" w:hAnsi="Helvetica" w:cs="Helvetica"/>
                <w:color w:val="434A54"/>
                <w:sz w:val="32"/>
                <w:szCs w:val="32"/>
              </w:rPr>
            </w:pPr>
            <w:r>
              <w:rPr>
                <w:rFonts w:ascii="inherit" w:hAnsi="inherit" w:cs="Helvetica"/>
                <w:color w:val="434A54"/>
                <w:sz w:val="20"/>
                <w:szCs w:val="20"/>
                <w:bdr w:val="none" w:sz="0" w:space="0" w:color="auto" w:frame="1"/>
              </w:rPr>
              <w:t>ISBN13: 978-1133589228</w:t>
            </w:r>
          </w:p>
          <w:p w:rsidR="00830687" w:rsidRDefault="00830687" w:rsidP="008306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34A54"/>
              </w:rPr>
            </w:pPr>
            <w:r>
              <w:rPr>
                <w:rFonts w:ascii="Helvetica" w:hAnsi="Helvetica" w:cs="Helvetica"/>
                <w:color w:val="434A54"/>
              </w:rPr>
              <w:t>by </w:t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5D9CEC"/>
                  <w:bdr w:val="none" w:sz="0" w:space="0" w:color="auto" w:frame="1"/>
                </w:rPr>
                <w:t>Joel Adams</w:t>
              </w:r>
            </w:hyperlink>
          </w:p>
          <w:p w:rsidR="00F049BB" w:rsidRPr="00093B54" w:rsidRDefault="00F049BB" w:rsidP="00527391"/>
        </w:tc>
        <w:tc>
          <w:tcPr>
            <w:tcW w:w="6682" w:type="dxa"/>
          </w:tcPr>
          <w:p w:rsidR="0037061D" w:rsidRPr="00093B54" w:rsidRDefault="0037061D" w:rsidP="00CC79DA"/>
        </w:tc>
      </w:tr>
    </w:tbl>
    <w:p w:rsidR="00830687" w:rsidRDefault="00830687" w:rsidP="00830687">
      <w:p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Calibri"/>
          <w:color w:val="21212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pastedImagebase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687">
        <w:rPr>
          <w:rFonts w:ascii="inherit" w:hAnsi="inherit" w:cs="Calibri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830687" w:rsidRDefault="00830687" w:rsidP="00830687">
      <w:pPr>
        <w:shd w:val="clear" w:color="auto" w:fill="FFFFFF"/>
        <w:spacing w:before="0" w:after="0" w:line="240" w:lineRule="auto"/>
        <w:ind w:left="0"/>
        <w:textAlignment w:val="baseline"/>
        <w:rPr>
          <w:rFonts w:ascii="inherit" w:hAnsi="inherit" w:cs="Calibri"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:rsidR="00830687" w:rsidRDefault="00830687" w:rsidP="00830687">
      <w:pPr>
        <w:shd w:val="clear" w:color="auto" w:fill="FFFFFF"/>
        <w:spacing w:before="0" w:after="0" w:line="240" w:lineRule="auto"/>
        <w:ind w:left="0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inherit" w:hAnsi="inherit" w:cs="Calibri"/>
          <w:color w:val="212121"/>
          <w:sz w:val="23"/>
          <w:szCs w:val="23"/>
          <w:bdr w:val="none" w:sz="0" w:space="0" w:color="auto" w:frame="1"/>
          <w:shd w:val="clear" w:color="auto" w:fill="FFFFFF"/>
        </w:rPr>
        <w:t>Service Direct Customer Support</w:t>
      </w:r>
      <w:r>
        <w:rPr>
          <w:rFonts w:ascii="Calibri" w:hAnsi="Calibri" w:cs="Calibri"/>
          <w:color w:val="000000"/>
        </w:rPr>
        <w:br/>
      </w:r>
      <w:r>
        <w:rPr>
          <w:rFonts w:ascii="inherit" w:hAnsi="inherit" w:cs="Calibri"/>
          <w:color w:val="212121"/>
          <w:sz w:val="23"/>
          <w:szCs w:val="23"/>
          <w:bdr w:val="none" w:sz="0" w:space="0" w:color="auto" w:frame="1"/>
          <w:shd w:val="clear" w:color="auto" w:fill="FFFFFF"/>
        </w:rPr>
        <w:t>Email: </w:t>
      </w:r>
      <w:hyperlink r:id="rId8" w:tgtFrame="_blank" w:history="1">
        <w:r>
          <w:rPr>
            <w:rStyle w:val="Hyperlink"/>
            <w:rFonts w:ascii="inherit" w:hAnsi="inherit" w:cs="Calibri"/>
            <w:sz w:val="23"/>
            <w:szCs w:val="23"/>
            <w:bdr w:val="none" w:sz="0" w:space="0" w:color="auto" w:frame="1"/>
            <w:shd w:val="clear" w:color="auto" w:fill="FFFFFF"/>
          </w:rPr>
          <w:t>order.samples@cengagelearning.com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inherit" w:hAnsi="inherit" w:cs="Calibri"/>
          <w:color w:val="212121"/>
          <w:sz w:val="23"/>
          <w:szCs w:val="23"/>
          <w:bdr w:val="none" w:sz="0" w:space="0" w:color="auto" w:frame="1"/>
          <w:shd w:val="clear" w:color="auto" w:fill="FFFFFF"/>
        </w:rPr>
        <w:t>Phone: 1-800-423-0563</w:t>
      </w:r>
    </w:p>
    <w:p w:rsidR="00F049BB" w:rsidRDefault="00F049BB" w:rsidP="00FD429D"/>
    <w:sectPr w:rsidR="00F049BB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1D4594"/>
    <w:multiLevelType w:val="hybridMultilevel"/>
    <w:tmpl w:val="2DE87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10F2"/>
    <w:multiLevelType w:val="hybridMultilevel"/>
    <w:tmpl w:val="D1E00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C4C84"/>
    <w:multiLevelType w:val="hybridMultilevel"/>
    <w:tmpl w:val="C2D03D06"/>
    <w:lvl w:ilvl="0" w:tplc="6EDC8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B342B"/>
    <w:multiLevelType w:val="hybridMultilevel"/>
    <w:tmpl w:val="77706482"/>
    <w:lvl w:ilvl="0" w:tplc="E6087846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DE"/>
    <w:rsid w:val="00013B61"/>
    <w:rsid w:val="00044B95"/>
    <w:rsid w:val="000600A1"/>
    <w:rsid w:val="00093B54"/>
    <w:rsid w:val="000C3EC1"/>
    <w:rsid w:val="000F31DD"/>
    <w:rsid w:val="0010478D"/>
    <w:rsid w:val="001302AA"/>
    <w:rsid w:val="00135AD8"/>
    <w:rsid w:val="00193A0C"/>
    <w:rsid w:val="001A05F6"/>
    <w:rsid w:val="00242E5D"/>
    <w:rsid w:val="002633CE"/>
    <w:rsid w:val="00293816"/>
    <w:rsid w:val="002E5E84"/>
    <w:rsid w:val="00305E8D"/>
    <w:rsid w:val="00316C98"/>
    <w:rsid w:val="00322038"/>
    <w:rsid w:val="003352B5"/>
    <w:rsid w:val="00336B6F"/>
    <w:rsid w:val="003604DD"/>
    <w:rsid w:val="00365C36"/>
    <w:rsid w:val="0037061D"/>
    <w:rsid w:val="00370770"/>
    <w:rsid w:val="00396651"/>
    <w:rsid w:val="003B10C0"/>
    <w:rsid w:val="003D69BA"/>
    <w:rsid w:val="00402F69"/>
    <w:rsid w:val="0041378C"/>
    <w:rsid w:val="00452E55"/>
    <w:rsid w:val="004B4A0C"/>
    <w:rsid w:val="004E77BD"/>
    <w:rsid w:val="00511150"/>
    <w:rsid w:val="005156EF"/>
    <w:rsid w:val="00527391"/>
    <w:rsid w:val="005517DE"/>
    <w:rsid w:val="00555EB9"/>
    <w:rsid w:val="00564DBF"/>
    <w:rsid w:val="00595F76"/>
    <w:rsid w:val="005B3147"/>
    <w:rsid w:val="005B36E8"/>
    <w:rsid w:val="005C7890"/>
    <w:rsid w:val="005D6D58"/>
    <w:rsid w:val="005F0FE6"/>
    <w:rsid w:val="00666066"/>
    <w:rsid w:val="00666460"/>
    <w:rsid w:val="006E7E18"/>
    <w:rsid w:val="007739C1"/>
    <w:rsid w:val="007817F5"/>
    <w:rsid w:val="007D7715"/>
    <w:rsid w:val="00830687"/>
    <w:rsid w:val="00882812"/>
    <w:rsid w:val="008B4098"/>
    <w:rsid w:val="008B7154"/>
    <w:rsid w:val="0090534D"/>
    <w:rsid w:val="009209FE"/>
    <w:rsid w:val="00921CBA"/>
    <w:rsid w:val="009C5D45"/>
    <w:rsid w:val="009D4201"/>
    <w:rsid w:val="009D7B77"/>
    <w:rsid w:val="009E3BC6"/>
    <w:rsid w:val="00A12502"/>
    <w:rsid w:val="00A36219"/>
    <w:rsid w:val="00A61814"/>
    <w:rsid w:val="00A67B22"/>
    <w:rsid w:val="00AB7BC2"/>
    <w:rsid w:val="00AC2008"/>
    <w:rsid w:val="00B02B74"/>
    <w:rsid w:val="00B048C3"/>
    <w:rsid w:val="00B63707"/>
    <w:rsid w:val="00B72366"/>
    <w:rsid w:val="00B936B6"/>
    <w:rsid w:val="00BC2BAE"/>
    <w:rsid w:val="00C3287E"/>
    <w:rsid w:val="00C35000"/>
    <w:rsid w:val="00C62403"/>
    <w:rsid w:val="00CC1F8C"/>
    <w:rsid w:val="00CC3945"/>
    <w:rsid w:val="00CC79DA"/>
    <w:rsid w:val="00D02D62"/>
    <w:rsid w:val="00D0467D"/>
    <w:rsid w:val="00DA72B0"/>
    <w:rsid w:val="00DE598D"/>
    <w:rsid w:val="00DE5C1E"/>
    <w:rsid w:val="00E87680"/>
    <w:rsid w:val="00EF580F"/>
    <w:rsid w:val="00F007BA"/>
    <w:rsid w:val="00F049BB"/>
    <w:rsid w:val="00F424EE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FEA1A-42AB-418B-A531-1D37A67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6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6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068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.samples@cengagelearn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-3A__www.textbooks.com_Author_Joel-5FAdams.php-3FCSID-3DAUBUBSTD2A2MD2MT2TD2OQSCB&amp;d=DwMFaQ&amp;c=lhMMI368wojMYNABHh1gQQ&amp;r=cKRh4m60sM5SnOPbSUwrwg&amp;m=aCYOJxPDhYuhtTwFmze8kiAdGY-h6DKbKRH8oGqxHfk&amp;s=YBRHu6OtJrvZfk1zeaQUU9BKnm3K3mN8V-XQq8w8G0g&amp;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y.cristyfiulaptop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B01DD496934DC1A146C953F880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8EC6-29E9-4203-A1F6-53FB3014A8E5}"/>
      </w:docPartPr>
      <w:docPartBody>
        <w:p w:rsidR="009C41D3" w:rsidRDefault="00163DA7">
          <w:pPr>
            <w:pStyle w:val="09B01DD496934DC1A146C953F880BD44"/>
          </w:pPr>
          <w:r>
            <w:t>[Click to select date]</w:t>
          </w:r>
        </w:p>
      </w:docPartBody>
    </w:docPart>
    <w:docPart>
      <w:docPartPr>
        <w:name w:val="3DD49F7865DE4D79A7EB1B01ED1E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3013-C2A1-4316-8DD4-C8001F720BDD}"/>
      </w:docPartPr>
      <w:docPartBody>
        <w:p w:rsidR="009C41D3" w:rsidRDefault="00163DA7">
          <w:pPr>
            <w:pStyle w:val="3DD49F7865DE4D79A7EB1B01ED1E372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8"/>
    <w:rsid w:val="000708A0"/>
    <w:rsid w:val="00163DA7"/>
    <w:rsid w:val="0092529F"/>
    <w:rsid w:val="009C41D3"/>
    <w:rsid w:val="00B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B01DD496934DC1A146C953F880BD44">
    <w:name w:val="09B01DD496934DC1A146C953F880BD44"/>
  </w:style>
  <w:style w:type="paragraph" w:customStyle="1" w:styleId="E0DC4DD7FAD5463184022663DC55CDBC">
    <w:name w:val="E0DC4DD7FAD5463184022663DC55CDBC"/>
  </w:style>
  <w:style w:type="paragraph" w:customStyle="1" w:styleId="A35620EB570B442491FCDC76A3B7AB81">
    <w:name w:val="A35620EB570B442491FCDC76A3B7AB81"/>
  </w:style>
  <w:style w:type="paragraph" w:customStyle="1" w:styleId="3DD49F7865DE4D79A7EB1B01ED1E372B">
    <w:name w:val="3DD49F7865DE4D79A7EB1B01ED1E372B"/>
  </w:style>
  <w:style w:type="paragraph" w:customStyle="1" w:styleId="EE1BD9A545454877BE2C1F4A73538C7C">
    <w:name w:val="EE1BD9A545454877BE2C1F4A73538C7C"/>
  </w:style>
  <w:style w:type="paragraph" w:customStyle="1" w:styleId="52E0AB4BDA0B45018103B01617648D84">
    <w:name w:val="52E0AB4BDA0B45018103B01617648D84"/>
  </w:style>
  <w:style w:type="paragraph" w:customStyle="1" w:styleId="F69A723A2AA24DFBA95E210502D2A36C">
    <w:name w:val="F69A723A2AA24DFBA95E210502D2A36C"/>
  </w:style>
  <w:style w:type="paragraph" w:customStyle="1" w:styleId="48930B1E51944B45A0DE009AFE438817">
    <w:name w:val="48930B1E51944B45A0DE009AFE438817"/>
  </w:style>
  <w:style w:type="paragraph" w:customStyle="1" w:styleId="1F28E954D7854135813B58B3F55A838A">
    <w:name w:val="1F28E954D7854135813B58B3F55A838A"/>
  </w:style>
  <w:style w:type="paragraph" w:customStyle="1" w:styleId="D97DB060F36A4C418610CB12C8AC5EC0">
    <w:name w:val="D97DB060F36A4C418610CB12C8AC5EC0"/>
  </w:style>
  <w:style w:type="paragraph" w:customStyle="1" w:styleId="D9B38FA3175646DA9B0391D28D032319">
    <w:name w:val="D9B38FA3175646DA9B0391D28D032319"/>
  </w:style>
  <w:style w:type="paragraph" w:customStyle="1" w:styleId="7D57D463C2764C74B6C3755F1E2BD8E9">
    <w:name w:val="7D57D463C2764C74B6C3755F1E2BD8E9"/>
  </w:style>
  <w:style w:type="paragraph" w:customStyle="1" w:styleId="ACE08B642AB648ADA4267F8D157E60D7">
    <w:name w:val="ACE08B642AB648ADA4267F8D157E60D7"/>
  </w:style>
  <w:style w:type="paragraph" w:customStyle="1" w:styleId="1B83A442DFAD4E859D59AB50A3C90C37">
    <w:name w:val="1B83A442DFAD4E859D59AB50A3C90C37"/>
  </w:style>
  <w:style w:type="paragraph" w:customStyle="1" w:styleId="4C390922380D4690BE598F55BAE4697F">
    <w:name w:val="4C390922380D4690BE598F55BAE4697F"/>
  </w:style>
  <w:style w:type="paragraph" w:customStyle="1" w:styleId="680294B456174BDF8CAE496AAD2A8AAA">
    <w:name w:val="680294B456174BDF8CAE496AAD2A8AAA"/>
  </w:style>
  <w:style w:type="paragraph" w:customStyle="1" w:styleId="E76B3DFF11014900981A2CEBA5C71B23">
    <w:name w:val="E76B3DFF11014900981A2CEBA5C71B23"/>
  </w:style>
  <w:style w:type="paragraph" w:customStyle="1" w:styleId="A13A2A718B814A7795A7930796EBEE16">
    <w:name w:val="A13A2A718B814A7795A7930796EBEE16"/>
  </w:style>
  <w:style w:type="paragraph" w:customStyle="1" w:styleId="4474DE03A8D2438C84ECC68E875075AD">
    <w:name w:val="4474DE03A8D2438C84ECC68E875075AD"/>
  </w:style>
  <w:style w:type="paragraph" w:customStyle="1" w:styleId="9EBEBFD05E78446B859DDB2FC9733C64">
    <w:name w:val="9EBEBFD05E78446B859DDB2FC9733C64"/>
  </w:style>
  <w:style w:type="paragraph" w:customStyle="1" w:styleId="EA206BAF39EF4082A79391B18FD2B942">
    <w:name w:val="EA206BAF39EF4082A79391B18FD2B942"/>
  </w:style>
  <w:style w:type="paragraph" w:customStyle="1" w:styleId="397D96AB6CD94DC5B810B556CE8B96DF">
    <w:name w:val="397D96AB6CD94DC5B810B556CE8B96DF"/>
  </w:style>
  <w:style w:type="paragraph" w:customStyle="1" w:styleId="95030BA08BC841DE9C59A86DCFB11168">
    <w:name w:val="95030BA08BC841DE9C59A86DCFB11168"/>
  </w:style>
  <w:style w:type="paragraph" w:customStyle="1" w:styleId="04B55ABB443A489C90D26C39A49A72F7">
    <w:name w:val="04B55ABB443A489C90D26C39A49A72F7"/>
  </w:style>
  <w:style w:type="paragraph" w:customStyle="1" w:styleId="ABE792EA047F43FBACA4CB18A138F080">
    <w:name w:val="ABE792EA047F43FBACA4CB18A138F080"/>
  </w:style>
  <w:style w:type="paragraph" w:customStyle="1" w:styleId="5C76A9507C3445B9A5C6A1363AF3042B">
    <w:name w:val="5C76A9507C3445B9A5C6A1363AF3042B"/>
  </w:style>
  <w:style w:type="paragraph" w:customStyle="1" w:styleId="C347D45CFE494D7CACE1E41E34A6531E">
    <w:name w:val="C347D45CFE494D7CACE1E41E34A6531E"/>
  </w:style>
  <w:style w:type="paragraph" w:customStyle="1" w:styleId="5E10B6D88DC04E3A98E41439278A0DA7">
    <w:name w:val="5E10B6D88DC04E3A98E41439278A0DA7"/>
  </w:style>
  <w:style w:type="paragraph" w:customStyle="1" w:styleId="121B7A391971406A9FF0EB38D12D6609">
    <w:name w:val="121B7A391971406A9FF0EB38D12D6609"/>
  </w:style>
  <w:style w:type="paragraph" w:customStyle="1" w:styleId="2B7FFCBA433E4B2CB0F8F11B1507CA89">
    <w:name w:val="2B7FFCBA433E4B2CB0F8F11B1507CA89"/>
  </w:style>
  <w:style w:type="paragraph" w:customStyle="1" w:styleId="555171EA0F1E433DAEEDF052A4FF642F">
    <w:name w:val="555171EA0F1E433DAEEDF052A4FF642F"/>
  </w:style>
  <w:style w:type="paragraph" w:customStyle="1" w:styleId="6FE2F2EAFD9A488C9AC2A482A3BA467D">
    <w:name w:val="6FE2F2EAFD9A488C9AC2A482A3BA467D"/>
  </w:style>
  <w:style w:type="paragraph" w:customStyle="1" w:styleId="0B738805DF4A484B910B41E2FCD0CE1E">
    <w:name w:val="0B738805DF4A484B910B41E2FCD0CE1E"/>
  </w:style>
  <w:style w:type="paragraph" w:customStyle="1" w:styleId="8C917BF72CF44E00AC3136779E2280AE">
    <w:name w:val="8C917BF72CF44E00AC3136779E2280AE"/>
  </w:style>
  <w:style w:type="paragraph" w:customStyle="1" w:styleId="B67C29AD40FE4EB392B44C85249C8147">
    <w:name w:val="B67C29AD40FE4EB392B44C85249C8147"/>
  </w:style>
  <w:style w:type="paragraph" w:customStyle="1" w:styleId="8E4AA19A40E147A6BC7977D4C4F7EB56">
    <w:name w:val="8E4AA19A40E147A6BC7977D4C4F7EB56"/>
  </w:style>
  <w:style w:type="paragraph" w:customStyle="1" w:styleId="1F6393D323A041B18D4A96901F5D5222">
    <w:name w:val="1F6393D323A041B18D4A96901F5D5222"/>
  </w:style>
  <w:style w:type="paragraph" w:customStyle="1" w:styleId="111F01124B664DE196D24BC41A072134">
    <w:name w:val="111F01124B664DE196D24BC41A072134"/>
  </w:style>
  <w:style w:type="paragraph" w:customStyle="1" w:styleId="17D9D89D8E5D48D69A990C0F796AF829">
    <w:name w:val="17D9D89D8E5D48D69A990C0F796AF829"/>
  </w:style>
  <w:style w:type="paragraph" w:customStyle="1" w:styleId="AD042ED6573D4D37A2B9CAEF68B38351">
    <w:name w:val="AD042ED6573D4D37A2B9CAEF68B38351"/>
    <w:rsid w:val="00B957B8"/>
  </w:style>
  <w:style w:type="paragraph" w:customStyle="1" w:styleId="C14AB763519F4D478C4B3A10FD30211F">
    <w:name w:val="C14AB763519F4D478C4B3A10FD30211F"/>
    <w:rsid w:val="00B957B8"/>
  </w:style>
  <w:style w:type="paragraph" w:customStyle="1" w:styleId="E27DA8F7D08C47AEB0FFF58C8A1D89AE">
    <w:name w:val="E27DA8F7D08C47AEB0FFF58C8A1D89AE"/>
    <w:rsid w:val="00B957B8"/>
  </w:style>
  <w:style w:type="paragraph" w:customStyle="1" w:styleId="BC37F000385B41019FBDBEC9B0D8D58F">
    <w:name w:val="BC37F000385B41019FBDBEC9B0D8D58F"/>
    <w:rsid w:val="00B957B8"/>
  </w:style>
  <w:style w:type="paragraph" w:customStyle="1" w:styleId="405CBEBC0BCB497B9C09BDA6F9AAD318">
    <w:name w:val="405CBEBC0BCB497B9C09BDA6F9AAD318"/>
    <w:rsid w:val="00B957B8"/>
  </w:style>
  <w:style w:type="paragraph" w:customStyle="1" w:styleId="59B583F1104D4F5C994B8567E3DCCE57">
    <w:name w:val="59B583F1104D4F5C994B8567E3DCCE57"/>
    <w:rsid w:val="00B957B8"/>
  </w:style>
  <w:style w:type="paragraph" w:customStyle="1" w:styleId="ABB630DDBB08479D90B40138C31E4B04">
    <w:name w:val="ABB630DDBB08479D90B40138C31E4B04"/>
    <w:rsid w:val="00B957B8"/>
  </w:style>
  <w:style w:type="paragraph" w:customStyle="1" w:styleId="58C8612F0B1D4D2FB14B19E662FB8D0B">
    <w:name w:val="58C8612F0B1D4D2FB14B19E662FB8D0B"/>
    <w:rsid w:val="00B957B8"/>
  </w:style>
  <w:style w:type="paragraph" w:customStyle="1" w:styleId="040E32E143CC4DA7BDB30C22B673C9EF">
    <w:name w:val="040E32E143CC4DA7BDB30C22B673C9EF"/>
    <w:rsid w:val="00B957B8"/>
  </w:style>
  <w:style w:type="paragraph" w:customStyle="1" w:styleId="6E34A9E94FC9478D9EFD501C1901971E">
    <w:name w:val="6E34A9E94FC9478D9EFD501C1901971E"/>
    <w:rsid w:val="00B957B8"/>
  </w:style>
  <w:style w:type="paragraph" w:customStyle="1" w:styleId="184332DD03034FE49D61203761D0D41D">
    <w:name w:val="184332DD03034FE49D61203761D0D41D"/>
    <w:rsid w:val="00B957B8"/>
  </w:style>
  <w:style w:type="paragraph" w:customStyle="1" w:styleId="22DA979D671443388323D6A804B983E1">
    <w:name w:val="22DA979D671443388323D6A804B983E1"/>
    <w:rsid w:val="00B957B8"/>
  </w:style>
  <w:style w:type="paragraph" w:customStyle="1" w:styleId="DA6E8247C9B94505B86D60887E9A8309">
    <w:name w:val="DA6E8247C9B94505B86D60887E9A8309"/>
    <w:rsid w:val="00B957B8"/>
  </w:style>
  <w:style w:type="paragraph" w:customStyle="1" w:styleId="56084D93CE82468C8A0996E62B56BC95">
    <w:name w:val="56084D93CE82468C8A0996E62B56BC95"/>
    <w:rsid w:val="00B957B8"/>
  </w:style>
  <w:style w:type="paragraph" w:customStyle="1" w:styleId="8B7B02581E764564BC9DB08BED4A69A5">
    <w:name w:val="8B7B02581E764564BC9DB08BED4A69A5"/>
    <w:rsid w:val="00B957B8"/>
  </w:style>
  <w:style w:type="paragraph" w:customStyle="1" w:styleId="A280EED2AB7B4DA29A234C0D6C482EA6">
    <w:name w:val="A280EED2AB7B4DA29A234C0D6C482EA6"/>
    <w:rsid w:val="00B957B8"/>
  </w:style>
  <w:style w:type="paragraph" w:customStyle="1" w:styleId="8AAB6CDAC34347AAAE74DF7410431AB0">
    <w:name w:val="8AAB6CDAC34347AAAE74DF7410431AB0"/>
    <w:rsid w:val="00B957B8"/>
  </w:style>
  <w:style w:type="paragraph" w:customStyle="1" w:styleId="8DA26B074B654655A905C037C4C910F6">
    <w:name w:val="8DA26B074B654655A905C037C4C910F6"/>
    <w:rsid w:val="00B957B8"/>
  </w:style>
  <w:style w:type="paragraph" w:customStyle="1" w:styleId="8EB1F5F085E846D7BE95CFC968ABC13D">
    <w:name w:val="8EB1F5F085E846D7BE95CFC968ABC13D"/>
    <w:rsid w:val="00B957B8"/>
  </w:style>
  <w:style w:type="paragraph" w:customStyle="1" w:styleId="A4DA3B46956E42FDACEC9D3A573314DC">
    <w:name w:val="A4DA3B46956E42FDACEC9D3A573314DC"/>
    <w:rsid w:val="00B957B8"/>
  </w:style>
  <w:style w:type="paragraph" w:customStyle="1" w:styleId="5A17D251C71345F585F9357581681DBE">
    <w:name w:val="5A17D251C71345F585F9357581681DBE"/>
    <w:rsid w:val="00B957B8"/>
  </w:style>
  <w:style w:type="paragraph" w:customStyle="1" w:styleId="29A8E35D4B0544B79B4B6FB40D50648E">
    <w:name w:val="29A8E35D4B0544B79B4B6FB40D50648E"/>
    <w:rsid w:val="00B957B8"/>
  </w:style>
  <w:style w:type="paragraph" w:customStyle="1" w:styleId="7E3CAEDAF835482489D591FCC0CCC54D">
    <w:name w:val="7E3CAEDAF835482489D591FCC0CCC54D"/>
    <w:rsid w:val="00B957B8"/>
  </w:style>
  <w:style w:type="paragraph" w:customStyle="1" w:styleId="3134F0B3D1D5490B9BF28D7ECBA43EC6">
    <w:name w:val="3134F0B3D1D5490B9BF28D7ECBA43EC6"/>
    <w:rsid w:val="00B957B8"/>
  </w:style>
  <w:style w:type="paragraph" w:customStyle="1" w:styleId="0CF2112A3D6D4B48B89251772A5A3DAF">
    <w:name w:val="0CF2112A3D6D4B48B89251772A5A3DAF"/>
    <w:rsid w:val="00B957B8"/>
  </w:style>
  <w:style w:type="paragraph" w:customStyle="1" w:styleId="70FD12A2929F44EBB0F928D0E074A32E">
    <w:name w:val="70FD12A2929F44EBB0F928D0E074A32E"/>
    <w:rsid w:val="00B957B8"/>
  </w:style>
  <w:style w:type="paragraph" w:customStyle="1" w:styleId="515D94CFD2F247E5A63931F1C6FD3B46">
    <w:name w:val="515D94CFD2F247E5A63931F1C6FD3B46"/>
    <w:rsid w:val="00B957B8"/>
  </w:style>
  <w:style w:type="paragraph" w:customStyle="1" w:styleId="9C993B138326408F9BEB37DBE199ABD4">
    <w:name w:val="9C993B138326408F9BEB37DBE199ABD4"/>
    <w:rsid w:val="00B957B8"/>
  </w:style>
  <w:style w:type="paragraph" w:customStyle="1" w:styleId="A12097D95D704CB58F40C08062413708">
    <w:name w:val="A12097D95D704CB58F40C08062413708"/>
    <w:rsid w:val="00B957B8"/>
  </w:style>
  <w:style w:type="paragraph" w:customStyle="1" w:styleId="1C5CE1DF71E846E2ACEB60218DF6FB43">
    <w:name w:val="1C5CE1DF71E846E2ACEB60218DF6FB43"/>
    <w:rsid w:val="00B957B8"/>
  </w:style>
  <w:style w:type="paragraph" w:customStyle="1" w:styleId="90F1A8F9833946B4A6DC328BCDF08B8D">
    <w:name w:val="90F1A8F9833946B4A6DC328BCDF08B8D"/>
    <w:rsid w:val="00B957B8"/>
  </w:style>
  <w:style w:type="paragraph" w:customStyle="1" w:styleId="6A82A6DA82D943F4ACF2079B04F81E17">
    <w:name w:val="6A82A6DA82D943F4ACF2079B04F81E17"/>
    <w:rsid w:val="00B957B8"/>
  </w:style>
  <w:style w:type="paragraph" w:customStyle="1" w:styleId="0510C5865E36407F80E9F47C0CFC0CDC">
    <w:name w:val="0510C5865E36407F80E9F47C0CFC0CDC"/>
    <w:rsid w:val="00B957B8"/>
  </w:style>
  <w:style w:type="paragraph" w:customStyle="1" w:styleId="ABFD7FABF0944B39A29D53035B19B2E4">
    <w:name w:val="ABFD7FABF0944B39A29D53035B19B2E4"/>
    <w:rsid w:val="00B957B8"/>
  </w:style>
  <w:style w:type="paragraph" w:customStyle="1" w:styleId="57B7C7C04C26437488CAC29F5E173084">
    <w:name w:val="57B7C7C04C26437488CAC29F5E173084"/>
    <w:rsid w:val="00B957B8"/>
  </w:style>
  <w:style w:type="paragraph" w:customStyle="1" w:styleId="E34401FA6B0A46ACAD91488F7461670B">
    <w:name w:val="E34401FA6B0A46ACAD91488F7461670B"/>
    <w:rsid w:val="00B957B8"/>
  </w:style>
  <w:style w:type="paragraph" w:customStyle="1" w:styleId="32AB8D0E736A4C54B078E39C13607403">
    <w:name w:val="32AB8D0E736A4C54B078E39C13607403"/>
    <w:rsid w:val="00B957B8"/>
  </w:style>
  <w:style w:type="paragraph" w:customStyle="1" w:styleId="16D22DB54CA74E34906E9813119D5090">
    <w:name w:val="16D22DB54CA74E34906E9813119D5090"/>
    <w:rsid w:val="00B957B8"/>
  </w:style>
  <w:style w:type="paragraph" w:customStyle="1" w:styleId="8094CEAC7F7E4272B2F8C8E6B0949833">
    <w:name w:val="8094CEAC7F7E4272B2F8C8E6B0949833"/>
    <w:rsid w:val="00B957B8"/>
  </w:style>
  <w:style w:type="paragraph" w:customStyle="1" w:styleId="F56D2593454E4D6B9DC3DD72FC07D13F">
    <w:name w:val="F56D2593454E4D6B9DC3DD72FC07D13F"/>
    <w:rsid w:val="00B957B8"/>
  </w:style>
  <w:style w:type="paragraph" w:customStyle="1" w:styleId="2ACE3DECFC8241D78C2AFCABB06E1DE4">
    <w:name w:val="2ACE3DECFC8241D78C2AFCABB06E1DE4"/>
    <w:rsid w:val="00B957B8"/>
  </w:style>
  <w:style w:type="paragraph" w:customStyle="1" w:styleId="D057594442414CB789DE1A2EC27E1634">
    <w:name w:val="D057594442414CB789DE1A2EC27E1634"/>
    <w:rsid w:val="00B957B8"/>
  </w:style>
  <w:style w:type="paragraph" w:customStyle="1" w:styleId="08F7E27C0B1C4D4094575609E6E3A769">
    <w:name w:val="08F7E27C0B1C4D4094575609E6E3A769"/>
    <w:rsid w:val="00B957B8"/>
  </w:style>
  <w:style w:type="paragraph" w:customStyle="1" w:styleId="06527316184B4280892B6AE09AD93560">
    <w:name w:val="06527316184B4280892B6AE09AD93560"/>
    <w:rsid w:val="00B957B8"/>
  </w:style>
  <w:style w:type="paragraph" w:customStyle="1" w:styleId="3A0517F0120545418F58DF3022FF1AD4">
    <w:name w:val="3A0517F0120545418F58DF3022FF1AD4"/>
    <w:rsid w:val="00B957B8"/>
  </w:style>
  <w:style w:type="paragraph" w:customStyle="1" w:styleId="E3394C76AAB34E48867FF14EEA1F7F09">
    <w:name w:val="E3394C76AAB34E48867FF14EEA1F7F09"/>
    <w:rsid w:val="00B957B8"/>
  </w:style>
  <w:style w:type="paragraph" w:customStyle="1" w:styleId="ABAFDC0B80AC4A13AE83029870F25475">
    <w:name w:val="ABAFDC0B80AC4A13AE83029870F25475"/>
    <w:rsid w:val="00B957B8"/>
  </w:style>
  <w:style w:type="paragraph" w:customStyle="1" w:styleId="E373C656AA054E77B92318807CF1E498">
    <w:name w:val="E373C656AA054E77B92318807CF1E498"/>
    <w:rsid w:val="00B957B8"/>
  </w:style>
  <w:style w:type="paragraph" w:customStyle="1" w:styleId="4659C76CB60B4216893E8AA9EACB337C">
    <w:name w:val="4659C76CB60B4216893E8AA9EACB337C"/>
    <w:rsid w:val="00B957B8"/>
  </w:style>
  <w:style w:type="paragraph" w:customStyle="1" w:styleId="4586EA30E7C1428698D779B55A8B31D3">
    <w:name w:val="4586EA30E7C1428698D779B55A8B31D3"/>
    <w:rsid w:val="00B957B8"/>
  </w:style>
  <w:style w:type="paragraph" w:customStyle="1" w:styleId="9DBF35AD873549EE9E4093C4FF270FC5">
    <w:name w:val="9DBF35AD873549EE9E4093C4FF270FC5"/>
    <w:rsid w:val="00B957B8"/>
  </w:style>
  <w:style w:type="paragraph" w:customStyle="1" w:styleId="88604384202F4FC5A16AD2BB09731848">
    <w:name w:val="88604384202F4FC5A16AD2BB09731848"/>
    <w:rsid w:val="00B957B8"/>
  </w:style>
  <w:style w:type="paragraph" w:customStyle="1" w:styleId="D82E7041043946A5B829417269AB8585">
    <w:name w:val="D82E7041043946A5B829417269AB8585"/>
    <w:rsid w:val="00B957B8"/>
  </w:style>
  <w:style w:type="paragraph" w:customStyle="1" w:styleId="92DC2D7DB9734CE8B9A255776B5F94CD">
    <w:name w:val="92DC2D7DB9734CE8B9A255776B5F94CD"/>
    <w:rsid w:val="00B957B8"/>
  </w:style>
  <w:style w:type="paragraph" w:customStyle="1" w:styleId="26EB8AB88D614E428F35063BA5E3F376">
    <w:name w:val="26EB8AB88D614E428F35063BA5E3F376"/>
    <w:rsid w:val="00B957B8"/>
  </w:style>
  <w:style w:type="paragraph" w:customStyle="1" w:styleId="8A4293B72034407093D5F482157E2CAE">
    <w:name w:val="8A4293B72034407093D5F482157E2CAE"/>
    <w:rsid w:val="00B95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Florida International University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Administrator</dc:creator>
  <cp:lastModifiedBy>Maria Cristy Charter</cp:lastModifiedBy>
  <cp:revision>3</cp:revision>
  <cp:lastPrinted>2003-04-23T20:06:00Z</cp:lastPrinted>
  <dcterms:created xsi:type="dcterms:W3CDTF">2019-02-27T21:34:00Z</dcterms:created>
  <dcterms:modified xsi:type="dcterms:W3CDTF">2019-02-27T21:36:00Z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